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7" w:rsidRPr="00145F88" w:rsidRDefault="00C40767" w:rsidP="005249C7">
      <w:pPr>
        <w:shd w:val="clear" w:color="auto" w:fill="FFFFFF" w:themeFill="background1"/>
        <w:rPr>
          <w:rFonts w:asciiTheme="minorHAnsi" w:hAnsiTheme="minorHAnsi"/>
          <w:b/>
          <w:bCs/>
          <w:sz w:val="22"/>
          <w:szCs w:val="22"/>
        </w:rPr>
      </w:pPr>
      <w:r w:rsidRPr="00145F88">
        <w:rPr>
          <w:rFonts w:asciiTheme="minorHAnsi" w:hAnsiTheme="minorHAnsi"/>
          <w:b/>
          <w:bCs/>
          <w:sz w:val="22"/>
          <w:szCs w:val="22"/>
        </w:rPr>
        <w:t>RAAS identificatiekaarten</w:t>
      </w:r>
    </w:p>
    <w:p w:rsidR="00C40767" w:rsidRPr="00593E5B" w:rsidRDefault="00C40767">
      <w:pPr>
        <w:rPr>
          <w:b/>
          <w:bCs/>
          <w:sz w:val="16"/>
          <w:szCs w:val="16"/>
        </w:rPr>
      </w:pPr>
    </w:p>
    <w:tbl>
      <w:tblPr>
        <w:tblStyle w:val="Tabelraster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28"/>
        <w:gridCol w:w="1098"/>
        <w:gridCol w:w="2282"/>
        <w:gridCol w:w="1055"/>
        <w:gridCol w:w="1106"/>
        <w:gridCol w:w="1106"/>
        <w:gridCol w:w="1106"/>
        <w:gridCol w:w="1098"/>
        <w:gridCol w:w="1106"/>
        <w:gridCol w:w="1106"/>
      </w:tblGrid>
      <w:tr w:rsidR="005249C7" w:rsidRPr="00145F88" w:rsidTr="005249C7">
        <w:trPr>
          <w:cantSplit/>
          <w:trHeight w:val="11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Nummer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extDirection w:val="btLr"/>
          </w:tcPr>
          <w:p w:rsidR="00F24CC3" w:rsidRPr="00145F88" w:rsidRDefault="00F24CC3" w:rsidP="00145F8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Toe</w:t>
            </w:r>
            <w:r w:rsidR="002A3E78"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ken</w:t>
            </w: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  <w:p w:rsidR="002A3E78" w:rsidRPr="00145F88" w:rsidRDefault="002A3E78" w:rsidP="00145F8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AF137E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Ont</w:t>
            </w:r>
            <w:r w:rsidR="00AF137E"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vangst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Uit-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reiken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Naam gebruiker 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+ paraaf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In-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trekking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Verlies/</w:t>
            </w:r>
          </w:p>
          <w:p w:rsidR="002A3E78" w:rsidRPr="00145F88" w:rsidRDefault="00CA3814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diefstal</w:t>
            </w:r>
            <w:r w:rsidR="002A3E78"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defect +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datum </w:t>
            </w:r>
          </w:p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2A3E78" w:rsidRPr="00145F88" w:rsidRDefault="002A3E78" w:rsidP="00593E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Ver-nietigen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A3E78" w:rsidRPr="00145F88" w:rsidRDefault="002A3E78" w:rsidP="00C407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</w:tr>
      <w:tr w:rsidR="00AF137E" w:rsidRPr="00145F88" w:rsidTr="00145F88">
        <w:trPr>
          <w:trHeight w:val="5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E78" w:rsidRPr="00145F88" w:rsidRDefault="002A3E7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3E78" w:rsidRPr="00145F88" w:rsidRDefault="002A3E7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="00F24CC3"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2A3E78" w:rsidRPr="00145F88" w:rsidRDefault="002A3E7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2A3E78" w:rsidRPr="00145F88" w:rsidRDefault="002A3E7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</w:tcPr>
          <w:p w:rsidR="002A3E78" w:rsidRPr="00145F88" w:rsidRDefault="002A3E7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:rsidR="002A3E78" w:rsidRPr="00145F88" w:rsidRDefault="002A3E7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</w:tcPr>
          <w:p w:rsidR="002A3E78" w:rsidRPr="00145F88" w:rsidRDefault="002A3E7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E78" w:rsidRPr="00145F88" w:rsidRDefault="002A3E7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2A3E78" w:rsidRPr="00145F88" w:rsidRDefault="002A3E7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083C86" w:rsidRPr="00145F88" w:rsidTr="00145F88">
        <w:trPr>
          <w:trHeight w:val="5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030B83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083C86" w:rsidRPr="00145F88" w:rsidTr="00145F88">
        <w:trPr>
          <w:trHeight w:val="566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030B83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083C86" w:rsidRPr="00145F88" w:rsidTr="00145F88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083C86" w:rsidRPr="00145F88" w:rsidTr="00145F88">
        <w:trPr>
          <w:trHeight w:val="568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083C86" w:rsidRPr="00145F88" w:rsidTr="00145F88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083C86" w:rsidRPr="00145F88" w:rsidRDefault="00083C8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083C86" w:rsidRPr="00145F88" w:rsidRDefault="00083C8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A28" w:rsidRPr="00145F88" w:rsidRDefault="00774A28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A28" w:rsidRPr="00145F88" w:rsidRDefault="00774A28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A28" w:rsidRPr="00145F88" w:rsidRDefault="00774A28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774A28" w:rsidRPr="00145F88" w:rsidTr="00145F88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E6644D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D4D88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774A28" w:rsidRPr="00145F88" w:rsidRDefault="00774A28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E77D4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326225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774A28" w:rsidRPr="00145F88" w:rsidRDefault="00774A28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</w:tbl>
    <w:p w:rsidR="002E5492" w:rsidRPr="00145F88" w:rsidRDefault="002E5492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28"/>
        <w:gridCol w:w="1098"/>
        <w:gridCol w:w="2282"/>
        <w:gridCol w:w="1055"/>
        <w:gridCol w:w="1106"/>
        <w:gridCol w:w="1106"/>
        <w:gridCol w:w="1106"/>
        <w:gridCol w:w="1098"/>
        <w:gridCol w:w="1106"/>
        <w:gridCol w:w="1106"/>
      </w:tblGrid>
      <w:tr w:rsidR="005249C7" w:rsidRPr="00145F88" w:rsidTr="005249C7">
        <w:trPr>
          <w:cantSplit/>
          <w:trHeight w:val="11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Nummer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extDirection w:val="btLr"/>
          </w:tcPr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Toeken-</w:t>
            </w:r>
          </w:p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Ont-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vangst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Uit-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reiken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Naam gebruiker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+ paraaf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In-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trekking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Verlies/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diefstal/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defect +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datum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Ver-nietigen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</w:tr>
      <w:tr w:rsidR="005A2AE6" w:rsidRPr="00145F88" w:rsidTr="005A2AE6">
        <w:trPr>
          <w:trHeight w:val="5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6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8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</w:tbl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28"/>
        <w:gridCol w:w="1098"/>
        <w:gridCol w:w="2282"/>
        <w:gridCol w:w="1055"/>
        <w:gridCol w:w="1106"/>
        <w:gridCol w:w="1106"/>
        <w:gridCol w:w="1106"/>
        <w:gridCol w:w="1098"/>
        <w:gridCol w:w="1106"/>
        <w:gridCol w:w="1106"/>
      </w:tblGrid>
      <w:tr w:rsidR="005249C7" w:rsidRPr="00145F88" w:rsidTr="005249C7">
        <w:trPr>
          <w:cantSplit/>
          <w:trHeight w:val="11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 w:colFirst="0" w:colLast="6"/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Nummer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extDirection w:val="btLr"/>
          </w:tcPr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Toeken-</w:t>
            </w:r>
          </w:p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Ont-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vangst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Uit-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reiken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Naam gebruiker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+ paraaf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In-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trekking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Verlies/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diefstal/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defect +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datum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Ver-nietigen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</w:tr>
      <w:bookmarkEnd w:id="0"/>
      <w:tr w:rsidR="005A2AE6" w:rsidRPr="00145F88" w:rsidTr="005A2AE6">
        <w:trPr>
          <w:trHeight w:val="5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6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8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</w:tbl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28"/>
        <w:gridCol w:w="1098"/>
        <w:gridCol w:w="2282"/>
        <w:gridCol w:w="1055"/>
        <w:gridCol w:w="1106"/>
        <w:gridCol w:w="1106"/>
        <w:gridCol w:w="1106"/>
        <w:gridCol w:w="1098"/>
        <w:gridCol w:w="1106"/>
        <w:gridCol w:w="1106"/>
      </w:tblGrid>
      <w:tr w:rsidR="005249C7" w:rsidRPr="00145F88" w:rsidTr="005249C7">
        <w:trPr>
          <w:cantSplit/>
          <w:trHeight w:val="11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Nummer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extDirection w:val="btLr"/>
          </w:tcPr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Toeken-</w:t>
            </w:r>
          </w:p>
          <w:p w:rsidR="005A2AE6" w:rsidRPr="00145F88" w:rsidRDefault="005A2AE6" w:rsidP="005A2AE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Ont-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vangst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Uit-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reiken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Naam gebruiker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+ paraaf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In-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trekking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Verlies/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diefstal/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defect +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datum </w:t>
            </w: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Ver-nietigen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</w:tr>
      <w:tr w:rsidR="005A2AE6" w:rsidRPr="00145F88" w:rsidTr="005A2AE6">
        <w:trPr>
          <w:trHeight w:val="5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6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68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5A2AE6" w:rsidRPr="00145F88" w:rsidTr="005A2AE6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5A2AE6" w:rsidRPr="00145F88" w:rsidRDefault="005A2AE6" w:rsidP="005A2AE6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</w:tbl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5A2AE6" w:rsidRDefault="005A2AE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A65B2D" w:rsidRDefault="00A65B2D" w:rsidP="00774A28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28"/>
        <w:gridCol w:w="1098"/>
        <w:gridCol w:w="2282"/>
        <w:gridCol w:w="1055"/>
        <w:gridCol w:w="1106"/>
        <w:gridCol w:w="1106"/>
        <w:gridCol w:w="1106"/>
        <w:gridCol w:w="1098"/>
        <w:gridCol w:w="1106"/>
        <w:gridCol w:w="1106"/>
      </w:tblGrid>
      <w:tr w:rsidR="005249C7" w:rsidRPr="00145F88" w:rsidTr="005249C7">
        <w:trPr>
          <w:cantSplit/>
          <w:trHeight w:val="114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Nummer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textDirection w:val="btLr"/>
          </w:tcPr>
          <w:p w:rsidR="00A36136" w:rsidRPr="00145F88" w:rsidRDefault="00A36136" w:rsidP="00F9263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Toeken-</w:t>
            </w:r>
          </w:p>
          <w:p w:rsidR="00A36136" w:rsidRPr="00145F88" w:rsidRDefault="00A36136" w:rsidP="00F9263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ning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Ont-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vangst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Uit-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reiken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Naam gebruiker 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+ paraaf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548DD4" w:themeColor="text2" w:themeTint="99"/>
              <w:bottom w:val="single" w:sz="12" w:space="0" w:color="auto"/>
            </w:tcBorders>
            <w:shd w:val="clear" w:color="auto" w:fill="548DD4" w:themeFill="text2" w:themeFillTint="99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In-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trekking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Verlies/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diefstal/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defect +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datum </w:t>
            </w: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Ver-nietigen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B8CCE4" w:themeColor="accent1" w:themeTint="66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5F88">
              <w:rPr>
                <w:rFonts w:asciiTheme="minorHAnsi" w:hAnsiTheme="minorHAnsi"/>
                <w:b/>
                <w:bCs/>
                <w:sz w:val="22"/>
                <w:szCs w:val="22"/>
              </w:rPr>
              <w:t>ABR</w:t>
            </w:r>
          </w:p>
        </w:tc>
      </w:tr>
      <w:tr w:rsidR="00A36136" w:rsidRPr="00145F88" w:rsidTr="00F9263F">
        <w:trPr>
          <w:trHeight w:val="5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3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66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68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44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  <w:tr w:rsidR="00A36136" w:rsidRPr="00145F88" w:rsidTr="00F9263F">
        <w:trPr>
          <w:trHeight w:val="55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sz w:val="22"/>
                <w:szCs w:val="22"/>
              </w:rPr>
              <w:t>6</w:t>
            </w:r>
            <w:r w:rsidRPr="00145F88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Pr="00145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Datum</w:t>
            </w: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</w:tcPr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  <w:p w:rsidR="00A36136" w:rsidRPr="00145F88" w:rsidRDefault="00A36136" w:rsidP="00F9263F">
            <w:pPr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  <w:r w:rsidRPr="00145F88"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  <w:t>Paraaf</w:t>
            </w:r>
          </w:p>
        </w:tc>
      </w:tr>
    </w:tbl>
    <w:p w:rsidR="00A36136" w:rsidRDefault="00A3613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A36136" w:rsidRDefault="00A3613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A36136" w:rsidRDefault="00A36136" w:rsidP="00774A28">
      <w:pPr>
        <w:rPr>
          <w:rFonts w:asciiTheme="minorHAnsi" w:hAnsiTheme="minorHAnsi"/>
          <w:b/>
          <w:bCs/>
          <w:sz w:val="22"/>
          <w:szCs w:val="22"/>
        </w:rPr>
      </w:pPr>
    </w:p>
    <w:p w:rsidR="002E5492" w:rsidRPr="00E2429E" w:rsidRDefault="00162CD8" w:rsidP="00774A28">
      <w:pPr>
        <w:rPr>
          <w:rFonts w:asciiTheme="minorHAnsi" w:hAnsiTheme="minorHAnsi"/>
          <w:b/>
          <w:bCs/>
          <w:sz w:val="22"/>
          <w:szCs w:val="22"/>
        </w:rPr>
      </w:pPr>
      <w:r w:rsidRPr="00E2429E">
        <w:rPr>
          <w:rFonts w:asciiTheme="minorHAnsi" w:hAnsiTheme="minorHAnsi"/>
          <w:b/>
          <w:bCs/>
          <w:sz w:val="22"/>
          <w:szCs w:val="22"/>
        </w:rPr>
        <w:lastRenderedPageBreak/>
        <w:t xml:space="preserve">Aanvraagstation opstartkaarten </w:t>
      </w:r>
    </w:p>
    <w:p w:rsidR="00162CD8" w:rsidRDefault="00162CD8" w:rsidP="00774A28">
      <w:pPr>
        <w:rPr>
          <w:rFonts w:ascii="Verdana" w:hAnsi="Verdana"/>
        </w:rPr>
      </w:pPr>
    </w:p>
    <w:tbl>
      <w:tblPr>
        <w:tblStyle w:val="Tabelraster"/>
        <w:tblW w:w="14235" w:type="dxa"/>
        <w:tblLook w:val="04A0" w:firstRow="1" w:lastRow="0" w:firstColumn="1" w:lastColumn="0" w:noHBand="0" w:noVBand="1"/>
      </w:tblPr>
      <w:tblGrid>
        <w:gridCol w:w="3041"/>
        <w:gridCol w:w="2057"/>
        <w:gridCol w:w="1928"/>
        <w:gridCol w:w="3701"/>
        <w:gridCol w:w="3508"/>
      </w:tblGrid>
      <w:tr w:rsidR="000D24CB" w:rsidTr="005249C7">
        <w:trPr>
          <w:trHeight w:val="466"/>
        </w:trPr>
        <w:tc>
          <w:tcPr>
            <w:tcW w:w="3041" w:type="dxa"/>
            <w:shd w:val="clear" w:color="auto" w:fill="548DD4" w:themeFill="text2" w:themeFillTint="99"/>
          </w:tcPr>
          <w:p w:rsidR="000D24CB" w:rsidRPr="00E2429E" w:rsidRDefault="000D24CB" w:rsidP="006C586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>Nummer</w:t>
            </w:r>
          </w:p>
          <w:p w:rsidR="000D24CB" w:rsidRPr="00E2429E" w:rsidRDefault="000D24CB" w:rsidP="00774A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D24CB" w:rsidRPr="00E2429E" w:rsidRDefault="000D24CB" w:rsidP="00774A2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548DD4" w:themeFill="text2" w:themeFillTint="99"/>
          </w:tcPr>
          <w:p w:rsidR="000D24CB" w:rsidRPr="00E2429E" w:rsidRDefault="000D24CB" w:rsidP="006C586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Ontvangst </w:t>
            </w:r>
          </w:p>
        </w:tc>
        <w:tc>
          <w:tcPr>
            <w:tcW w:w="1928" w:type="dxa"/>
            <w:shd w:val="clear" w:color="auto" w:fill="548DD4" w:themeFill="text2" w:themeFillTint="99"/>
          </w:tcPr>
          <w:p w:rsidR="000D24CB" w:rsidRPr="00E2429E" w:rsidRDefault="000D24CB" w:rsidP="006C586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ABR </w:t>
            </w:r>
          </w:p>
        </w:tc>
        <w:tc>
          <w:tcPr>
            <w:tcW w:w="3701" w:type="dxa"/>
            <w:shd w:val="clear" w:color="auto" w:fill="B8CCE4" w:themeFill="accent1" w:themeFillTint="66"/>
          </w:tcPr>
          <w:p w:rsidR="000D24CB" w:rsidRPr="00E2429E" w:rsidRDefault="000D24CB" w:rsidP="006C586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>Verlies/diefstal/defect/vernietigd + datum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0D24CB" w:rsidRPr="00E2429E" w:rsidRDefault="000D24CB" w:rsidP="006C586D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i/>
                <w:iCs/>
                <w:sz w:val="22"/>
                <w:szCs w:val="22"/>
              </w:rPr>
              <w:t>Opmerkingen</w:t>
            </w:r>
          </w:p>
        </w:tc>
      </w:tr>
      <w:tr w:rsidR="000D24CB" w:rsidTr="00945038">
        <w:trPr>
          <w:trHeight w:val="313"/>
        </w:trPr>
        <w:tc>
          <w:tcPr>
            <w:tcW w:w="3041" w:type="dxa"/>
          </w:tcPr>
          <w:p w:rsidR="000D24CB" w:rsidRPr="00A03B10" w:rsidRDefault="000D24CB" w:rsidP="00A03B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701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0D24CB" w:rsidTr="00945038">
        <w:trPr>
          <w:trHeight w:val="348"/>
        </w:trPr>
        <w:tc>
          <w:tcPr>
            <w:tcW w:w="3041" w:type="dxa"/>
          </w:tcPr>
          <w:p w:rsidR="000D24CB" w:rsidRDefault="000D24CB" w:rsidP="00774A28">
            <w:pPr>
              <w:rPr>
                <w:rFonts w:ascii="Verdana" w:hAnsi="Verdana"/>
              </w:rPr>
            </w:pPr>
          </w:p>
          <w:p w:rsidR="000D24CB" w:rsidRPr="006C586D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</w:p>
        </w:tc>
        <w:tc>
          <w:tcPr>
            <w:tcW w:w="192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701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0D24CB" w:rsidTr="00945038">
        <w:trPr>
          <w:trHeight w:val="519"/>
        </w:trPr>
        <w:tc>
          <w:tcPr>
            <w:tcW w:w="3041" w:type="dxa"/>
          </w:tcPr>
          <w:p w:rsidR="000D24CB" w:rsidRPr="006C586D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  <w:p w:rsidR="000D24CB" w:rsidRDefault="000D24CB" w:rsidP="00774A28">
            <w:pPr>
              <w:rPr>
                <w:rFonts w:ascii="Verdana" w:hAnsi="Verdana"/>
              </w:rPr>
            </w:pPr>
          </w:p>
        </w:tc>
        <w:tc>
          <w:tcPr>
            <w:tcW w:w="2057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</w:p>
        </w:tc>
        <w:tc>
          <w:tcPr>
            <w:tcW w:w="192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701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8" w:type="dxa"/>
          </w:tcPr>
          <w:p w:rsidR="000D24CB" w:rsidRPr="000D24CB" w:rsidRDefault="000D24CB" w:rsidP="006C586D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0D24CB" w:rsidTr="00945038">
        <w:trPr>
          <w:trHeight w:val="455"/>
        </w:trPr>
        <w:tc>
          <w:tcPr>
            <w:tcW w:w="3041" w:type="dxa"/>
          </w:tcPr>
          <w:p w:rsidR="000D24CB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  <w:p w:rsidR="000D24CB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  <w:p w:rsidR="000D24CB" w:rsidRPr="006C586D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8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701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8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0D24CB" w:rsidTr="00945038">
        <w:trPr>
          <w:trHeight w:val="508"/>
        </w:trPr>
        <w:tc>
          <w:tcPr>
            <w:tcW w:w="3041" w:type="dxa"/>
          </w:tcPr>
          <w:p w:rsidR="000D24CB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  <w:p w:rsidR="000D24CB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  <w:p w:rsidR="000D24CB" w:rsidRDefault="000D24CB" w:rsidP="00774A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</w:p>
        </w:tc>
        <w:tc>
          <w:tcPr>
            <w:tcW w:w="1928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701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8" w:type="dxa"/>
          </w:tcPr>
          <w:p w:rsidR="000D24CB" w:rsidRPr="000D24CB" w:rsidRDefault="000D24CB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</w:tbl>
    <w:p w:rsidR="00A65B2D" w:rsidRDefault="00A65B2D" w:rsidP="00764F33">
      <w:pPr>
        <w:tabs>
          <w:tab w:val="left" w:pos="8880"/>
        </w:tabs>
        <w:rPr>
          <w:rFonts w:ascii="Verdana" w:hAnsi="Verdana"/>
        </w:rPr>
      </w:pPr>
    </w:p>
    <w:p w:rsidR="00664AF2" w:rsidRPr="00E2429E" w:rsidRDefault="00A54C87" w:rsidP="00764F33">
      <w:pPr>
        <w:tabs>
          <w:tab w:val="left" w:pos="8880"/>
        </w:tabs>
        <w:rPr>
          <w:rFonts w:asciiTheme="minorHAnsi" w:hAnsiTheme="minorHAnsi"/>
          <w:b/>
          <w:bCs/>
          <w:sz w:val="22"/>
          <w:szCs w:val="22"/>
        </w:rPr>
      </w:pPr>
      <w:r w:rsidRPr="00E2429E">
        <w:rPr>
          <w:rFonts w:asciiTheme="minorHAnsi" w:hAnsiTheme="minorHAnsi"/>
          <w:b/>
          <w:bCs/>
          <w:sz w:val="22"/>
          <w:szCs w:val="22"/>
        </w:rPr>
        <w:t>Authenticatiek</w:t>
      </w:r>
      <w:r w:rsidR="00E2429E">
        <w:rPr>
          <w:rFonts w:asciiTheme="minorHAnsi" w:hAnsiTheme="minorHAnsi"/>
          <w:b/>
          <w:bCs/>
          <w:sz w:val="22"/>
          <w:szCs w:val="22"/>
        </w:rPr>
        <w:t>aart MVA</w:t>
      </w:r>
      <w:r w:rsidR="00764F33">
        <w:rPr>
          <w:rFonts w:asciiTheme="minorHAnsi" w:hAnsiTheme="minorHAnsi"/>
          <w:b/>
          <w:bCs/>
          <w:sz w:val="22"/>
          <w:szCs w:val="22"/>
        </w:rPr>
        <w:tab/>
      </w:r>
    </w:p>
    <w:p w:rsidR="00A54C87" w:rsidRDefault="00A54C87" w:rsidP="00774A28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8"/>
        <w:gridCol w:w="2055"/>
        <w:gridCol w:w="1926"/>
        <w:gridCol w:w="3697"/>
        <w:gridCol w:w="3504"/>
      </w:tblGrid>
      <w:tr w:rsidR="00945038" w:rsidTr="005249C7">
        <w:tc>
          <w:tcPr>
            <w:tcW w:w="3038" w:type="dxa"/>
            <w:shd w:val="clear" w:color="auto" w:fill="548DD4" w:themeFill="text2" w:themeFillTint="99"/>
          </w:tcPr>
          <w:p w:rsidR="00945038" w:rsidRPr="00E2429E" w:rsidRDefault="00945038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>Nummer</w:t>
            </w:r>
          </w:p>
          <w:p w:rsidR="00945038" w:rsidRPr="00E2429E" w:rsidRDefault="00945038" w:rsidP="005A2A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45038" w:rsidRPr="00E2429E" w:rsidRDefault="00945038" w:rsidP="005A2AE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548DD4" w:themeFill="text2" w:themeFillTint="99"/>
          </w:tcPr>
          <w:p w:rsidR="00945038" w:rsidRPr="00E2429E" w:rsidRDefault="00945038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Ontvangst </w:t>
            </w:r>
          </w:p>
        </w:tc>
        <w:tc>
          <w:tcPr>
            <w:tcW w:w="1926" w:type="dxa"/>
            <w:shd w:val="clear" w:color="auto" w:fill="548DD4" w:themeFill="text2" w:themeFillTint="99"/>
          </w:tcPr>
          <w:p w:rsidR="00945038" w:rsidRPr="00E2429E" w:rsidRDefault="00945038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ABR </w:t>
            </w:r>
          </w:p>
        </w:tc>
        <w:tc>
          <w:tcPr>
            <w:tcW w:w="3697" w:type="dxa"/>
            <w:shd w:val="clear" w:color="auto" w:fill="B8CCE4" w:themeFill="accent1" w:themeFillTint="66"/>
          </w:tcPr>
          <w:p w:rsidR="00945038" w:rsidRPr="00E2429E" w:rsidRDefault="00945038" w:rsidP="005A2AE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b/>
                <w:bCs/>
                <w:sz w:val="22"/>
                <w:szCs w:val="22"/>
              </w:rPr>
              <w:t>Verlies/diefstal/defect/vernietigd + datum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945038" w:rsidRPr="00E2429E" w:rsidRDefault="00945038" w:rsidP="005A2AE6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2429E">
              <w:rPr>
                <w:rFonts w:asciiTheme="minorHAnsi" w:hAnsiTheme="minorHAnsi"/>
                <w:i/>
                <w:iCs/>
                <w:sz w:val="22"/>
                <w:szCs w:val="22"/>
              </w:rPr>
              <w:t>Opmerkingen</w:t>
            </w:r>
          </w:p>
        </w:tc>
      </w:tr>
      <w:tr w:rsidR="00945038" w:rsidTr="00945038">
        <w:trPr>
          <w:trHeight w:val="443"/>
        </w:trPr>
        <w:tc>
          <w:tcPr>
            <w:tcW w:w="3038" w:type="dxa"/>
          </w:tcPr>
          <w:p w:rsidR="00945038" w:rsidRPr="00945038" w:rsidRDefault="00945038" w:rsidP="005A2A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6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697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4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945038" w:rsidTr="00945038">
        <w:trPr>
          <w:trHeight w:val="493"/>
        </w:trPr>
        <w:tc>
          <w:tcPr>
            <w:tcW w:w="3038" w:type="dxa"/>
          </w:tcPr>
          <w:p w:rsidR="00945038" w:rsidRDefault="00945038" w:rsidP="005A2AE6">
            <w:pPr>
              <w:rPr>
                <w:rFonts w:ascii="Verdana" w:hAnsi="Verdana"/>
              </w:rPr>
            </w:pPr>
          </w:p>
          <w:p w:rsidR="00945038" w:rsidRPr="006C586D" w:rsidRDefault="00945038" w:rsidP="005A2A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</w:p>
        </w:tc>
        <w:tc>
          <w:tcPr>
            <w:tcW w:w="1926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697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4" w:type="dxa"/>
          </w:tcPr>
          <w:p w:rsidR="00945038" w:rsidRPr="000D24CB" w:rsidRDefault="00945038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  <w:tr w:rsidR="00FE0D49" w:rsidRPr="000D24CB" w:rsidTr="00FE0D49">
        <w:trPr>
          <w:trHeight w:val="443"/>
        </w:trPr>
        <w:tc>
          <w:tcPr>
            <w:tcW w:w="3038" w:type="dxa"/>
          </w:tcPr>
          <w:p w:rsidR="00FE0D49" w:rsidRPr="00945038" w:rsidRDefault="00FE0D49" w:rsidP="005A2AE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Datum</w:t>
            </w:r>
          </w:p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6" w:type="dxa"/>
          </w:tcPr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  <w:r w:rsidRPr="000D24CB"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  <w:t>Paraaf</w:t>
            </w:r>
          </w:p>
        </w:tc>
        <w:tc>
          <w:tcPr>
            <w:tcW w:w="3697" w:type="dxa"/>
          </w:tcPr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504" w:type="dxa"/>
          </w:tcPr>
          <w:p w:rsidR="00FE0D49" w:rsidRPr="000D24CB" w:rsidRDefault="00FE0D49" w:rsidP="005A2AE6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</w:rPr>
            </w:pPr>
          </w:p>
        </w:tc>
      </w:tr>
    </w:tbl>
    <w:p w:rsidR="00A54C87" w:rsidRPr="00162CD8" w:rsidRDefault="00A54C87" w:rsidP="00774A28">
      <w:pPr>
        <w:rPr>
          <w:rFonts w:ascii="Verdana" w:hAnsi="Verdana"/>
        </w:rPr>
      </w:pPr>
    </w:p>
    <w:sectPr w:rsidR="00A54C87" w:rsidRPr="00162CD8" w:rsidSect="0017204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E6" w:rsidRDefault="005A2AE6" w:rsidP="00172041">
      <w:r>
        <w:separator/>
      </w:r>
    </w:p>
  </w:endnote>
  <w:endnote w:type="continuationSeparator" w:id="0">
    <w:p w:rsidR="005A2AE6" w:rsidRDefault="005A2AE6" w:rsidP="0017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E6" w:rsidRDefault="005A2AE6" w:rsidP="00172041">
      <w:r>
        <w:separator/>
      </w:r>
    </w:p>
  </w:footnote>
  <w:footnote w:type="continuationSeparator" w:id="0">
    <w:p w:rsidR="005A2AE6" w:rsidRDefault="005A2AE6" w:rsidP="0017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6" w:rsidRPr="00145F88" w:rsidRDefault="005A2AE6">
    <w:pPr>
      <w:pStyle w:val="Koptekst"/>
      <w:rPr>
        <w:rFonts w:asciiTheme="minorHAnsi" w:hAnsiTheme="minorHAnsi"/>
        <w:sz w:val="22"/>
        <w:szCs w:val="22"/>
      </w:rPr>
    </w:pPr>
    <w:r w:rsidRPr="00145F88">
      <w:rPr>
        <w:rFonts w:asciiTheme="minorHAnsi" w:hAnsiTheme="minorHAnsi"/>
        <w:sz w:val="22"/>
        <w:szCs w:val="22"/>
      </w:rPr>
      <w:t>Registratie identificatieka</w:t>
    </w:r>
    <w:r>
      <w:rPr>
        <w:rFonts w:asciiTheme="minorHAnsi" w:hAnsiTheme="minorHAnsi"/>
        <w:sz w:val="22"/>
        <w:szCs w:val="22"/>
      </w:rPr>
      <w:t xml:space="preserve">arten RAAS,  aanvraagstation opstartkaarten </w:t>
    </w:r>
    <w:r w:rsidRPr="00145F88">
      <w:rPr>
        <w:rFonts w:asciiTheme="minorHAnsi" w:hAnsiTheme="minorHAnsi"/>
        <w:sz w:val="22"/>
        <w:szCs w:val="22"/>
      </w:rPr>
      <w:t>en authenticatiekaart</w:t>
    </w:r>
    <w:r>
      <w:rPr>
        <w:rFonts w:asciiTheme="minorHAnsi" w:hAnsiTheme="minorHAnsi"/>
        <w:sz w:val="22"/>
        <w:szCs w:val="22"/>
      </w:rPr>
      <w:t>en MVA uitgiftelocatie 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1"/>
    <w:rsid w:val="00030B83"/>
    <w:rsid w:val="00083C86"/>
    <w:rsid w:val="000D24CB"/>
    <w:rsid w:val="00145F88"/>
    <w:rsid w:val="00162CD8"/>
    <w:rsid w:val="00172041"/>
    <w:rsid w:val="001907A4"/>
    <w:rsid w:val="002A3E78"/>
    <w:rsid w:val="002D679B"/>
    <w:rsid w:val="002E5492"/>
    <w:rsid w:val="00326225"/>
    <w:rsid w:val="003D4D88"/>
    <w:rsid w:val="003E77D4"/>
    <w:rsid w:val="005249C7"/>
    <w:rsid w:val="00593E5B"/>
    <w:rsid w:val="005A2AE6"/>
    <w:rsid w:val="005D4F30"/>
    <w:rsid w:val="0061054E"/>
    <w:rsid w:val="00642412"/>
    <w:rsid w:val="00664AF2"/>
    <w:rsid w:val="006A608B"/>
    <w:rsid w:val="006C586D"/>
    <w:rsid w:val="00764F33"/>
    <w:rsid w:val="00774A28"/>
    <w:rsid w:val="008858A8"/>
    <w:rsid w:val="008E0C58"/>
    <w:rsid w:val="008F73A8"/>
    <w:rsid w:val="00945038"/>
    <w:rsid w:val="00961D3D"/>
    <w:rsid w:val="009741CB"/>
    <w:rsid w:val="00A03B10"/>
    <w:rsid w:val="00A36136"/>
    <w:rsid w:val="00A54C87"/>
    <w:rsid w:val="00A65B2D"/>
    <w:rsid w:val="00AA0058"/>
    <w:rsid w:val="00AA2820"/>
    <w:rsid w:val="00AF137E"/>
    <w:rsid w:val="00B03290"/>
    <w:rsid w:val="00C40767"/>
    <w:rsid w:val="00CA3814"/>
    <w:rsid w:val="00D06C5C"/>
    <w:rsid w:val="00E2429E"/>
    <w:rsid w:val="00E6644D"/>
    <w:rsid w:val="00F24CC3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720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04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720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04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720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04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720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04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9D76E38E</Template>
  <TotalTime>7</TotalTime>
  <Pages>6</Pages>
  <Words>756</Words>
  <Characters>5058</Characters>
  <Application>Microsoft Office Word</Application>
  <DocSecurity>0</DocSecurity>
  <Lines>168</Lines>
  <Paragraphs>187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BPR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Rajshri Soekhoe</dc:creator>
  <cp:lastModifiedBy>Rajshri Soekhoe</cp:lastModifiedBy>
  <cp:revision>5</cp:revision>
  <cp:lastPrinted>2016-05-30T09:50:00Z</cp:lastPrinted>
  <dcterms:created xsi:type="dcterms:W3CDTF">2016-06-08T07:38:00Z</dcterms:created>
  <dcterms:modified xsi:type="dcterms:W3CDTF">2016-06-08T09:57:00Z</dcterms:modified>
</cp:coreProperties>
</file>